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54" w:rsidRPr="0032543F" w:rsidRDefault="00172624">
      <w:pPr>
        <w:rPr>
          <w:b/>
        </w:rPr>
      </w:pPr>
      <w:r w:rsidRPr="0032543F">
        <w:rPr>
          <w:b/>
        </w:rPr>
        <w:t xml:space="preserve">Møde i Grundejerforeningens </w:t>
      </w:r>
      <w:r w:rsidR="00F94F33" w:rsidRPr="0032543F">
        <w:rPr>
          <w:b/>
        </w:rPr>
        <w:t>bestyrelse</w:t>
      </w:r>
      <w:r w:rsidR="00117C89">
        <w:rPr>
          <w:b/>
        </w:rPr>
        <w:t xml:space="preserve"> 19/8</w:t>
      </w:r>
      <w:bookmarkStart w:id="0" w:name="_GoBack"/>
      <w:bookmarkEnd w:id="0"/>
      <w:r w:rsidRPr="0032543F">
        <w:rPr>
          <w:b/>
        </w:rPr>
        <w:t xml:space="preserve"> 2019</w:t>
      </w:r>
    </w:p>
    <w:p w:rsidR="00172624" w:rsidRDefault="00172624" w:rsidP="00172624">
      <w:pPr>
        <w:pStyle w:val="Listeafsnit"/>
        <w:numPr>
          <w:ilvl w:val="0"/>
          <w:numId w:val="1"/>
        </w:numPr>
      </w:pPr>
      <w:r>
        <w:t>Skateboardrampe</w:t>
      </w:r>
    </w:p>
    <w:p w:rsidR="005B2F11" w:rsidRDefault="00F94F33" w:rsidP="005B2F11">
      <w:pPr>
        <w:pStyle w:val="Listeafsnit"/>
      </w:pPr>
      <w:r>
        <w:t>Der er bygget en skateboardrampe i vendeløkken i Gerdasgade, på græsområdet.</w:t>
      </w:r>
    </w:p>
    <w:p w:rsidR="00F94F33" w:rsidRDefault="002065D5" w:rsidP="005B2F11">
      <w:pPr>
        <w:pStyle w:val="Listeafsnit"/>
      </w:pPr>
      <w:r>
        <w:t xml:space="preserve">Der er kommet positive tilkendegivelser såvel som negative fra de nærmeste naboer, så </w:t>
      </w:r>
      <w:r w:rsidR="00F94F33">
        <w:t xml:space="preserve">Bestyrelsen foreslår at der holdes et møde </w:t>
      </w:r>
      <w:r>
        <w:t>hvor alle er indbudt, så de interesserede parter bliver hørt. Bo finder ud af hvornår Tue kan.</w:t>
      </w:r>
    </w:p>
    <w:p w:rsidR="00172624" w:rsidRDefault="00172624" w:rsidP="00172624">
      <w:pPr>
        <w:pStyle w:val="Listeafsnit"/>
        <w:numPr>
          <w:ilvl w:val="0"/>
          <w:numId w:val="1"/>
        </w:numPr>
      </w:pPr>
      <w:r>
        <w:t>Vej</w:t>
      </w:r>
      <w:r w:rsidR="002065D5">
        <w:t>udvalg</w:t>
      </w:r>
    </w:p>
    <w:p w:rsidR="002065D5" w:rsidRDefault="002065D5" w:rsidP="002065D5">
      <w:pPr>
        <w:pStyle w:val="Listeafsnit"/>
      </w:pPr>
      <w:r>
        <w:t>Der er bestilt en gravemaskine til at udbedre et hul i vejen på Gerdasgade, gravearbejdet vil vise om der er tale om en kloak-sag som kommunen skal betale</w:t>
      </w:r>
    </w:p>
    <w:p w:rsidR="002065D5" w:rsidRDefault="00482312" w:rsidP="002065D5">
      <w:pPr>
        <w:pStyle w:val="Listeafsnit"/>
      </w:pPr>
      <w:r>
        <w:t>Der er nu opført skrå parkeringspladser i syd-enden af Kløverbladsgade. Bestyrelsen har under opførselsarbejdet haft mange interaktioner med kommunen, Vejdirektoratet og Dades, for at få stoppet arbejdet, da projektet ikke er afstemt med os. Løsningen strider imod sidste generalforsamlings-beslutning om gadens udformning, og imod den Regnvandsløsning som er afstemt med HOFOR. Argumentationen fortsætter.</w:t>
      </w:r>
    </w:p>
    <w:p w:rsidR="00172624" w:rsidRDefault="00172624" w:rsidP="00172624">
      <w:pPr>
        <w:pStyle w:val="Listeafsnit"/>
        <w:numPr>
          <w:ilvl w:val="0"/>
          <w:numId w:val="1"/>
        </w:numPr>
      </w:pPr>
      <w:r>
        <w:t>Parkudvalg</w:t>
      </w:r>
    </w:p>
    <w:p w:rsidR="00172624" w:rsidRDefault="00172624" w:rsidP="00172624">
      <w:pPr>
        <w:pStyle w:val="Listeafsnit"/>
      </w:pPr>
      <w:r>
        <w:t>Parkudvalget bestiller et fitness-apparat som Valby Lokaludvalg giver økonomisk tilskud til.</w:t>
      </w:r>
    </w:p>
    <w:p w:rsidR="00172624" w:rsidRDefault="00172624" w:rsidP="00172624">
      <w:pPr>
        <w:pStyle w:val="Listeafsnit"/>
      </w:pPr>
      <w:r>
        <w:t xml:space="preserve">Der er </w:t>
      </w:r>
      <w:r w:rsidR="005B2F11">
        <w:t>arbejds</w:t>
      </w:r>
      <w:r>
        <w:t xml:space="preserve">dag i Karensparken </w:t>
      </w:r>
      <w:r w:rsidR="005B2F11">
        <w:t>søndag d. 29/9 kl 12-17</w:t>
      </w:r>
    </w:p>
    <w:p w:rsidR="00172624" w:rsidRDefault="00172624" w:rsidP="00172624">
      <w:pPr>
        <w:pStyle w:val="Listeafsnit"/>
        <w:numPr>
          <w:ilvl w:val="0"/>
          <w:numId w:val="1"/>
        </w:numPr>
      </w:pPr>
      <w:r>
        <w:t>Økonomi-situation</w:t>
      </w:r>
    </w:p>
    <w:p w:rsidR="005B2F11" w:rsidRDefault="00172624" w:rsidP="006721E8">
      <w:pPr>
        <w:pStyle w:val="Listeafsnit"/>
      </w:pPr>
      <w:r>
        <w:t>Enkelte restancer, Claus sender rykkere ud</w:t>
      </w:r>
    </w:p>
    <w:p w:rsidR="005B2F11" w:rsidRDefault="005B2F11" w:rsidP="005F3A03">
      <w:pPr>
        <w:pStyle w:val="Listeafsnit"/>
        <w:numPr>
          <w:ilvl w:val="0"/>
          <w:numId w:val="1"/>
        </w:numPr>
      </w:pPr>
      <w:r>
        <w:t>Bestyrelsen har ingen indvendinger imod at der bygges et skur i baghaven på Kløverbladsgade28, som har en rejsning på 4m ind mod Karensparken.</w:t>
      </w:r>
    </w:p>
    <w:p w:rsidR="00172624" w:rsidRDefault="00172624" w:rsidP="005B2F11"/>
    <w:sectPr w:rsidR="001726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2BE8"/>
    <w:multiLevelType w:val="hybridMultilevel"/>
    <w:tmpl w:val="4002E0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48912EC9"/>
    <w:multiLevelType w:val="hybridMultilevel"/>
    <w:tmpl w:val="2B1AF1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24"/>
    <w:rsid w:val="00117C89"/>
    <w:rsid w:val="00172624"/>
    <w:rsid w:val="002065D5"/>
    <w:rsid w:val="0032543F"/>
    <w:rsid w:val="00482312"/>
    <w:rsid w:val="005260D6"/>
    <w:rsid w:val="005B2F11"/>
    <w:rsid w:val="005F3A03"/>
    <w:rsid w:val="006721E8"/>
    <w:rsid w:val="009619AE"/>
    <w:rsid w:val="00F94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AFB"/>
  <w15:chartTrackingRefBased/>
  <w15:docId w15:val="{5F26815F-3BC6-4870-8789-C89450BA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E2CF5E99</Template>
  <TotalTime>1</TotalTime>
  <Pages>1</Pages>
  <Words>183</Words>
  <Characters>1121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Heinemann</dc:creator>
  <cp:keywords/>
  <dc:description/>
  <cp:lastModifiedBy>Mie Møller Olesen</cp:lastModifiedBy>
  <cp:revision>3</cp:revision>
  <dcterms:created xsi:type="dcterms:W3CDTF">2019-09-04T11:49:00Z</dcterms:created>
  <dcterms:modified xsi:type="dcterms:W3CDTF">2019-09-04T11:49:00Z</dcterms:modified>
</cp:coreProperties>
</file>